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B1" w:rsidRDefault="00FE17B1" w:rsidP="002917FC">
      <w:pPr>
        <w:jc w:val="center"/>
        <w:rPr>
          <w:i w:val="0"/>
          <w:sz w:val="24"/>
          <w:szCs w:val="24"/>
        </w:rPr>
      </w:pPr>
      <w:bookmarkStart w:id="0" w:name="_GoBack"/>
      <w:bookmarkEnd w:id="0"/>
    </w:p>
    <w:p w:rsid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963B46">
        <w:rPr>
          <w:rFonts w:ascii="Arial" w:hAnsi="Arial" w:cs="Arial"/>
          <w:i w:val="0"/>
          <w:sz w:val="22"/>
          <w:szCs w:val="22"/>
        </w:rPr>
        <w:t>REPUBLIKA HRVATSKA</w:t>
      </w:r>
    </w:p>
    <w:p w:rsid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OSNOVNA ŠKOLA VLADIMIRA NAZORA </w:t>
      </w:r>
    </w:p>
    <w:p w:rsid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12, 21410 POSTIRA</w:t>
      </w:r>
    </w:p>
    <w:p w:rsid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Klasa: </w:t>
      </w:r>
      <w:r w:rsidR="007A4A58">
        <w:rPr>
          <w:rFonts w:ascii="Arial" w:hAnsi="Arial" w:cs="Arial"/>
          <w:i w:val="0"/>
          <w:sz w:val="22"/>
          <w:szCs w:val="22"/>
        </w:rPr>
        <w:t>112-02/18-01/</w:t>
      </w:r>
      <w:r w:rsidR="00A277E1">
        <w:rPr>
          <w:rFonts w:ascii="Arial" w:hAnsi="Arial" w:cs="Arial"/>
          <w:i w:val="0"/>
          <w:sz w:val="22"/>
          <w:szCs w:val="22"/>
        </w:rPr>
        <w:t>13</w:t>
      </w:r>
    </w:p>
    <w:p w:rsid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Urbroj</w:t>
      </w:r>
      <w:proofErr w:type="spellEnd"/>
      <w:r>
        <w:rPr>
          <w:rFonts w:ascii="Arial" w:hAnsi="Arial" w:cs="Arial"/>
          <w:i w:val="0"/>
          <w:sz w:val="22"/>
          <w:szCs w:val="22"/>
        </w:rPr>
        <w:t>: 2104-33-01/1</w:t>
      </w:r>
      <w:r w:rsidR="007A4A58">
        <w:rPr>
          <w:rFonts w:ascii="Arial" w:hAnsi="Arial" w:cs="Arial"/>
          <w:i w:val="0"/>
          <w:sz w:val="22"/>
          <w:szCs w:val="22"/>
        </w:rPr>
        <w:t>8</w:t>
      </w:r>
      <w:r>
        <w:rPr>
          <w:rFonts w:ascii="Arial" w:hAnsi="Arial" w:cs="Arial"/>
          <w:i w:val="0"/>
          <w:sz w:val="22"/>
          <w:szCs w:val="22"/>
        </w:rPr>
        <w:t>-01</w:t>
      </w:r>
    </w:p>
    <w:p w:rsidR="00963B46" w:rsidRDefault="007A4A58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Postira</w:t>
      </w:r>
      <w:proofErr w:type="spellEnd"/>
      <w:r>
        <w:rPr>
          <w:rFonts w:ascii="Arial" w:hAnsi="Arial" w:cs="Arial"/>
          <w:i w:val="0"/>
          <w:sz w:val="22"/>
          <w:szCs w:val="22"/>
        </w:rPr>
        <w:t>, 06</w:t>
      </w:r>
      <w:r w:rsidR="00963B46">
        <w:rPr>
          <w:rFonts w:ascii="Arial" w:hAnsi="Arial" w:cs="Arial"/>
          <w:i w:val="0"/>
          <w:sz w:val="22"/>
          <w:szCs w:val="22"/>
        </w:rPr>
        <w:t xml:space="preserve">. </w:t>
      </w:r>
      <w:r>
        <w:rPr>
          <w:rFonts w:ascii="Arial" w:hAnsi="Arial" w:cs="Arial"/>
          <w:i w:val="0"/>
          <w:sz w:val="22"/>
          <w:szCs w:val="22"/>
        </w:rPr>
        <w:t>02</w:t>
      </w:r>
      <w:r w:rsidR="00963B46">
        <w:rPr>
          <w:rFonts w:ascii="Arial" w:hAnsi="Arial" w:cs="Arial"/>
          <w:i w:val="0"/>
          <w:sz w:val="22"/>
          <w:szCs w:val="22"/>
        </w:rPr>
        <w:t>. 201</w:t>
      </w:r>
      <w:r>
        <w:rPr>
          <w:rFonts w:ascii="Arial" w:hAnsi="Arial" w:cs="Arial"/>
          <w:i w:val="0"/>
          <w:sz w:val="22"/>
          <w:szCs w:val="22"/>
        </w:rPr>
        <w:t>8</w:t>
      </w:r>
      <w:r w:rsidR="00963B46">
        <w:rPr>
          <w:rFonts w:ascii="Arial" w:hAnsi="Arial" w:cs="Arial"/>
          <w:i w:val="0"/>
          <w:sz w:val="22"/>
          <w:szCs w:val="22"/>
        </w:rPr>
        <w:t xml:space="preserve">. </w:t>
      </w:r>
      <w:r w:rsidR="00E53178">
        <w:rPr>
          <w:rFonts w:ascii="Arial" w:hAnsi="Arial" w:cs="Arial"/>
          <w:i w:val="0"/>
          <w:sz w:val="22"/>
          <w:szCs w:val="22"/>
        </w:rPr>
        <w:t>g</w:t>
      </w:r>
      <w:r w:rsidR="00963B46">
        <w:rPr>
          <w:rFonts w:ascii="Arial" w:hAnsi="Arial" w:cs="Arial"/>
          <w:i w:val="0"/>
          <w:sz w:val="22"/>
          <w:szCs w:val="22"/>
        </w:rPr>
        <w:t>odine.</w:t>
      </w:r>
    </w:p>
    <w:p w:rsidR="00963B46" w:rsidRP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P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71175" w:rsidRPr="00963B46" w:rsidRDefault="00C71175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963B46">
        <w:rPr>
          <w:rFonts w:ascii="Arial" w:hAnsi="Arial" w:cs="Arial"/>
          <w:i w:val="0"/>
          <w:sz w:val="22"/>
          <w:szCs w:val="22"/>
        </w:rPr>
        <w:t>Na temelju čl. 107. Zakona o odgoju i obrazovanju u osnovnoj i srednjoj školi ( NN 87/08,. 86/09., 92/10.,105/10.,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90/11.,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5/12.,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86/12.,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126/12.,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="007A7A87">
        <w:rPr>
          <w:rFonts w:ascii="Arial" w:hAnsi="Arial" w:cs="Arial"/>
          <w:i w:val="0"/>
          <w:sz w:val="22"/>
          <w:szCs w:val="22"/>
        </w:rPr>
        <w:t>94/13.,</w:t>
      </w:r>
      <w:r w:rsidRPr="00963B46">
        <w:rPr>
          <w:rFonts w:ascii="Arial" w:hAnsi="Arial" w:cs="Arial"/>
          <w:i w:val="0"/>
          <w:sz w:val="22"/>
          <w:szCs w:val="22"/>
        </w:rPr>
        <w:t xml:space="preserve"> 152/14.</w:t>
      </w:r>
      <w:r w:rsidR="007A7A87">
        <w:rPr>
          <w:rFonts w:ascii="Arial" w:hAnsi="Arial" w:cs="Arial"/>
          <w:i w:val="0"/>
          <w:sz w:val="22"/>
          <w:szCs w:val="22"/>
        </w:rPr>
        <w:t xml:space="preserve"> I 7/17.</w:t>
      </w:r>
      <w:r w:rsidRPr="00963B46">
        <w:rPr>
          <w:rFonts w:ascii="Arial" w:hAnsi="Arial" w:cs="Arial"/>
          <w:i w:val="0"/>
          <w:sz w:val="22"/>
          <w:szCs w:val="22"/>
        </w:rPr>
        <w:t xml:space="preserve">) OŠ Vladimira Nazora </w:t>
      </w:r>
      <w:proofErr w:type="spellStart"/>
      <w:r w:rsidRPr="00963B46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Pr="00963B46">
        <w:rPr>
          <w:rFonts w:ascii="Arial" w:hAnsi="Arial" w:cs="Arial"/>
          <w:i w:val="0"/>
          <w:sz w:val="22"/>
          <w:szCs w:val="22"/>
        </w:rPr>
        <w:t xml:space="preserve">  raspisuje </w:t>
      </w:r>
    </w:p>
    <w:p w:rsidR="00C71175" w:rsidRDefault="00C71175" w:rsidP="002917FC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136A88" w:rsidRPr="00645C9E" w:rsidRDefault="00136A88" w:rsidP="002917FC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645C9E">
        <w:rPr>
          <w:rFonts w:ascii="Arial" w:hAnsi="Arial" w:cs="Arial"/>
          <w:b/>
          <w:i w:val="0"/>
          <w:sz w:val="22"/>
          <w:szCs w:val="22"/>
        </w:rPr>
        <w:t>NATJEČAJ</w:t>
      </w:r>
    </w:p>
    <w:p w:rsidR="002917FC" w:rsidRPr="00645C9E" w:rsidRDefault="002917FC" w:rsidP="007A4A58">
      <w:pPr>
        <w:rPr>
          <w:rFonts w:ascii="Arial" w:hAnsi="Arial" w:cs="Arial"/>
          <w:b/>
          <w:i w:val="0"/>
          <w:sz w:val="22"/>
          <w:szCs w:val="22"/>
        </w:rPr>
      </w:pPr>
    </w:p>
    <w:p w:rsidR="00963B46" w:rsidRPr="007A4A58" w:rsidRDefault="007A4A58" w:rsidP="007A4A58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 w:rsidRPr="007A4A58">
        <w:rPr>
          <w:rFonts w:ascii="Arial" w:hAnsi="Arial" w:cs="Arial"/>
          <w:i w:val="0"/>
          <w:sz w:val="22"/>
          <w:szCs w:val="22"/>
        </w:rPr>
        <w:t xml:space="preserve">Spremačicu </w:t>
      </w:r>
      <w:r>
        <w:rPr>
          <w:rFonts w:ascii="Arial" w:hAnsi="Arial" w:cs="Arial"/>
          <w:i w:val="0"/>
          <w:sz w:val="22"/>
          <w:szCs w:val="22"/>
        </w:rPr>
        <w:t>–</w:t>
      </w:r>
      <w:r w:rsidRPr="007A4A58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1 izvršitelj/</w:t>
      </w:r>
      <w:proofErr w:type="spellStart"/>
      <w:r>
        <w:rPr>
          <w:rFonts w:ascii="Arial" w:hAnsi="Arial" w:cs="Arial"/>
          <w:i w:val="0"/>
          <w:sz w:val="22"/>
          <w:szCs w:val="22"/>
        </w:rPr>
        <w:t>ica</w:t>
      </w:r>
      <w:proofErr w:type="spellEnd"/>
      <w:r>
        <w:rPr>
          <w:rFonts w:ascii="Arial" w:hAnsi="Arial" w:cs="Arial"/>
          <w:i w:val="0"/>
          <w:sz w:val="22"/>
          <w:szCs w:val="22"/>
        </w:rPr>
        <w:t>, nepuno radno vrijeme , 15 radnih sati tjedno, neodređeno</w:t>
      </w: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7A4A58" w:rsidRDefault="007A4A58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7A4A58" w:rsidP="002917F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Uvjet. Završena osnovna škola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7A4A58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Uz pri</w:t>
      </w:r>
      <w:r w:rsidR="00C71175" w:rsidRPr="00645C9E">
        <w:rPr>
          <w:rFonts w:ascii="Arial" w:hAnsi="Arial" w:cs="Arial"/>
          <w:i w:val="0"/>
          <w:sz w:val="22"/>
          <w:szCs w:val="22"/>
        </w:rPr>
        <w:t>javu na natj</w:t>
      </w:r>
      <w:r w:rsidR="00136A88" w:rsidRPr="00645C9E">
        <w:rPr>
          <w:rFonts w:ascii="Arial" w:hAnsi="Arial" w:cs="Arial"/>
          <w:i w:val="0"/>
          <w:sz w:val="22"/>
          <w:szCs w:val="22"/>
        </w:rPr>
        <w:t>e</w:t>
      </w:r>
      <w:r w:rsidR="007A4A58">
        <w:rPr>
          <w:rFonts w:ascii="Arial" w:hAnsi="Arial" w:cs="Arial"/>
          <w:i w:val="0"/>
          <w:sz w:val="22"/>
          <w:szCs w:val="22"/>
        </w:rPr>
        <w:t>čaj kandi</w:t>
      </w:r>
      <w:r w:rsidR="00AC4E2A">
        <w:rPr>
          <w:rFonts w:ascii="Arial" w:hAnsi="Arial" w:cs="Arial"/>
          <w:i w:val="0"/>
          <w:sz w:val="22"/>
          <w:szCs w:val="22"/>
        </w:rPr>
        <w:t xml:space="preserve">dati su dužni priložiti uvjerenje o nekažnjavanju (dokaz da se </w:t>
      </w:r>
      <w:r w:rsidR="007A4A58">
        <w:rPr>
          <w:rFonts w:ascii="Arial" w:hAnsi="Arial" w:cs="Arial"/>
          <w:i w:val="0"/>
          <w:sz w:val="22"/>
          <w:szCs w:val="22"/>
        </w:rPr>
        <w:t xml:space="preserve"> protiv njega ne vodi kazneni postupak glede zapreke za zasnivanje radnog odnosa iz čl. 106. Zakona o odgoju i obrazovanju u osnovnoj i srednjoj škol</w:t>
      </w:r>
      <w:r w:rsidR="00AC4E2A">
        <w:rPr>
          <w:rFonts w:ascii="Arial" w:hAnsi="Arial" w:cs="Arial"/>
          <w:i w:val="0"/>
          <w:sz w:val="22"/>
          <w:szCs w:val="22"/>
        </w:rPr>
        <w:t xml:space="preserve">i ) </w:t>
      </w:r>
      <w:r w:rsidR="007A4A58">
        <w:rPr>
          <w:rFonts w:ascii="Arial" w:hAnsi="Arial" w:cs="Arial"/>
          <w:i w:val="0"/>
          <w:sz w:val="22"/>
          <w:szCs w:val="22"/>
        </w:rPr>
        <w:t xml:space="preserve"> ne starije od 6 mjesec</w:t>
      </w:r>
      <w:r w:rsidR="00AC4E2A">
        <w:rPr>
          <w:rFonts w:ascii="Arial" w:hAnsi="Arial" w:cs="Arial"/>
          <w:i w:val="0"/>
          <w:sz w:val="22"/>
          <w:szCs w:val="22"/>
        </w:rPr>
        <w:t>i</w:t>
      </w:r>
      <w:r w:rsidR="007A4A58">
        <w:rPr>
          <w:rFonts w:ascii="Arial" w:hAnsi="Arial" w:cs="Arial"/>
          <w:i w:val="0"/>
          <w:sz w:val="22"/>
          <w:szCs w:val="22"/>
        </w:rPr>
        <w:t xml:space="preserve"> i</w:t>
      </w:r>
      <w:r w:rsidR="00AC4E2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AC4E2A">
        <w:rPr>
          <w:rFonts w:ascii="Arial" w:hAnsi="Arial" w:cs="Arial"/>
          <w:i w:val="0"/>
          <w:sz w:val="22"/>
          <w:szCs w:val="22"/>
        </w:rPr>
        <w:t>preslik</w:t>
      </w:r>
      <w:proofErr w:type="spellEnd"/>
      <w:r w:rsidR="00AC4E2A">
        <w:rPr>
          <w:rFonts w:ascii="Arial" w:hAnsi="Arial" w:cs="Arial"/>
          <w:i w:val="0"/>
          <w:sz w:val="22"/>
          <w:szCs w:val="22"/>
        </w:rPr>
        <w:t xml:space="preserve"> domovnice.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C4E2A" w:rsidRPr="00645C9E" w:rsidRDefault="00AC4E2A" w:rsidP="00AC4E2A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Rok za podnošenje prijava je 8 dana od dana objave natječaja.</w:t>
      </w:r>
    </w:p>
    <w:p w:rsidR="00A86DD9" w:rsidRPr="00645C9E" w:rsidRDefault="00A86DD9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36A88" w:rsidRDefault="00136A88" w:rsidP="00136A88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Nepotpune i nepravodobne prijave neće se razmatrati.</w:t>
      </w:r>
    </w:p>
    <w:p w:rsidR="00B60CF5" w:rsidRDefault="00B60CF5" w:rsidP="00136A88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60CF5" w:rsidRDefault="00B60CF5" w:rsidP="00136A88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870A2" w:rsidRDefault="001870A2" w:rsidP="00136A88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 rezultatima natječaja kandidati će biti obaviješteni u roku od 30 dana od dana isteka roka za prijavu na natječaj.</w:t>
      </w:r>
    </w:p>
    <w:p w:rsidR="00356F9A" w:rsidRPr="00645C9E" w:rsidRDefault="00356F9A" w:rsidP="00136A88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45C9E" w:rsidRPr="00645C9E" w:rsidRDefault="00645C9E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Prijave s dokazima o ispunjavanju  uvjeta iz natječaja dostaviti na adresu: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 xml:space="preserve">OŠ Vladimira Nazora 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 w:rsidRPr="00645C9E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Pr="00645C9E">
        <w:rPr>
          <w:rFonts w:ascii="Arial" w:hAnsi="Arial" w:cs="Arial"/>
          <w:i w:val="0"/>
          <w:sz w:val="22"/>
          <w:szCs w:val="22"/>
        </w:rPr>
        <w:t xml:space="preserve"> 12 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 xml:space="preserve">21410 </w:t>
      </w:r>
      <w:proofErr w:type="spellStart"/>
      <w:r w:rsidRPr="00645C9E">
        <w:rPr>
          <w:rFonts w:ascii="Arial" w:hAnsi="Arial" w:cs="Arial"/>
          <w:i w:val="0"/>
          <w:sz w:val="22"/>
          <w:szCs w:val="22"/>
        </w:rPr>
        <w:t>Postira</w:t>
      </w:r>
      <w:proofErr w:type="spellEnd"/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36A88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36A88" w:rsidRPr="00645C9E" w:rsidRDefault="00C71175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Natječaj je objavljen na mrežnoj stranci OŠ Vladimira</w:t>
      </w:r>
      <w:r w:rsidR="008E4F8B" w:rsidRPr="00645C9E">
        <w:rPr>
          <w:rFonts w:ascii="Arial" w:hAnsi="Arial" w:cs="Arial"/>
          <w:i w:val="0"/>
          <w:sz w:val="22"/>
          <w:szCs w:val="22"/>
        </w:rPr>
        <w:t xml:space="preserve"> </w:t>
      </w:r>
      <w:r w:rsidRPr="00645C9E">
        <w:rPr>
          <w:rFonts w:ascii="Arial" w:hAnsi="Arial" w:cs="Arial"/>
          <w:i w:val="0"/>
          <w:sz w:val="22"/>
          <w:szCs w:val="22"/>
        </w:rPr>
        <w:t xml:space="preserve">Nazora  - </w:t>
      </w:r>
      <w:proofErr w:type="spellStart"/>
      <w:r w:rsidRPr="00645C9E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Pr="00645C9E">
        <w:rPr>
          <w:rFonts w:ascii="Arial" w:hAnsi="Arial" w:cs="Arial"/>
          <w:i w:val="0"/>
          <w:sz w:val="22"/>
          <w:szCs w:val="22"/>
        </w:rPr>
        <w:t xml:space="preserve"> i mrežnoj stranici HZZ </w:t>
      </w:r>
      <w:r w:rsidR="00AC4E2A">
        <w:rPr>
          <w:rFonts w:ascii="Arial" w:hAnsi="Arial" w:cs="Arial"/>
          <w:i w:val="0"/>
          <w:sz w:val="22"/>
          <w:szCs w:val="22"/>
        </w:rPr>
        <w:t>dana  06</w:t>
      </w:r>
      <w:r w:rsidRPr="00645C9E">
        <w:rPr>
          <w:rFonts w:ascii="Arial" w:hAnsi="Arial" w:cs="Arial"/>
          <w:i w:val="0"/>
          <w:sz w:val="22"/>
          <w:szCs w:val="22"/>
        </w:rPr>
        <w:t>.</w:t>
      </w:r>
      <w:r w:rsidR="00136A88" w:rsidRPr="00645C9E">
        <w:rPr>
          <w:rFonts w:ascii="Arial" w:hAnsi="Arial" w:cs="Arial"/>
          <w:i w:val="0"/>
          <w:sz w:val="22"/>
          <w:szCs w:val="22"/>
        </w:rPr>
        <w:t xml:space="preserve"> </w:t>
      </w:r>
      <w:r w:rsidR="00AC4E2A">
        <w:rPr>
          <w:rFonts w:ascii="Arial" w:hAnsi="Arial" w:cs="Arial"/>
          <w:i w:val="0"/>
          <w:sz w:val="22"/>
          <w:szCs w:val="22"/>
        </w:rPr>
        <w:t>02</w:t>
      </w:r>
      <w:r w:rsidR="00136A88" w:rsidRPr="00645C9E">
        <w:rPr>
          <w:rFonts w:ascii="Arial" w:hAnsi="Arial" w:cs="Arial"/>
          <w:i w:val="0"/>
          <w:sz w:val="22"/>
          <w:szCs w:val="22"/>
        </w:rPr>
        <w:t xml:space="preserve">. </w:t>
      </w:r>
      <w:r w:rsidRPr="00645C9E">
        <w:rPr>
          <w:rFonts w:ascii="Arial" w:hAnsi="Arial" w:cs="Arial"/>
          <w:i w:val="0"/>
          <w:sz w:val="22"/>
          <w:szCs w:val="22"/>
        </w:rPr>
        <w:t>201</w:t>
      </w:r>
      <w:r w:rsidR="00AC4E2A">
        <w:rPr>
          <w:rFonts w:ascii="Arial" w:hAnsi="Arial" w:cs="Arial"/>
          <w:i w:val="0"/>
          <w:sz w:val="22"/>
          <w:szCs w:val="22"/>
        </w:rPr>
        <w:t>8</w:t>
      </w:r>
      <w:r w:rsidRPr="00645C9E">
        <w:rPr>
          <w:rFonts w:ascii="Arial" w:hAnsi="Arial" w:cs="Arial"/>
          <w:i w:val="0"/>
          <w:sz w:val="22"/>
          <w:szCs w:val="22"/>
        </w:rPr>
        <w:t xml:space="preserve">. i traje do </w:t>
      </w:r>
      <w:r w:rsidR="00AC4E2A">
        <w:rPr>
          <w:rFonts w:ascii="Arial" w:hAnsi="Arial" w:cs="Arial"/>
          <w:i w:val="0"/>
          <w:sz w:val="22"/>
          <w:szCs w:val="22"/>
        </w:rPr>
        <w:t>14.02.2018.</w:t>
      </w:r>
      <w:r w:rsidRPr="00645C9E">
        <w:rPr>
          <w:rFonts w:ascii="Arial" w:hAnsi="Arial" w:cs="Arial"/>
          <w:i w:val="0"/>
          <w:sz w:val="22"/>
          <w:szCs w:val="22"/>
        </w:rPr>
        <w:t xml:space="preserve"> godine.</w:t>
      </w:r>
    </w:p>
    <w:p w:rsidR="00136A88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426A99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</w:p>
    <w:p w:rsidR="002917FC" w:rsidRPr="00645C9E" w:rsidRDefault="002917FC" w:rsidP="00426A99">
      <w:pPr>
        <w:ind w:left="5664" w:firstLine="708"/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Ravnateljica: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  <w:t>Sanja Nejašmić</w:t>
      </w:r>
    </w:p>
    <w:p w:rsidR="002917FC" w:rsidRPr="00645C9E" w:rsidRDefault="002917FC" w:rsidP="002917FC">
      <w:pPr>
        <w:rPr>
          <w:rFonts w:ascii="Arial" w:hAnsi="Arial" w:cs="Arial"/>
          <w:i w:val="0"/>
          <w:sz w:val="22"/>
          <w:szCs w:val="22"/>
        </w:rPr>
      </w:pPr>
    </w:p>
    <w:sectPr w:rsidR="002917FC" w:rsidRPr="00645C9E" w:rsidSect="009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C01"/>
    <w:multiLevelType w:val="hybridMultilevel"/>
    <w:tmpl w:val="CF569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174"/>
    <w:multiLevelType w:val="hybridMultilevel"/>
    <w:tmpl w:val="6B4A4F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D16548"/>
    <w:multiLevelType w:val="hybridMultilevel"/>
    <w:tmpl w:val="390E325E"/>
    <w:lvl w:ilvl="0" w:tplc="7432F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4AC"/>
    <w:multiLevelType w:val="hybridMultilevel"/>
    <w:tmpl w:val="3610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6B7A"/>
    <w:multiLevelType w:val="hybridMultilevel"/>
    <w:tmpl w:val="F4A2A7A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6F200B9"/>
    <w:multiLevelType w:val="hybridMultilevel"/>
    <w:tmpl w:val="B1104D1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61"/>
    <w:rsid w:val="00004D75"/>
    <w:rsid w:val="000264BD"/>
    <w:rsid w:val="000337A7"/>
    <w:rsid w:val="00071C7E"/>
    <w:rsid w:val="000C5C3F"/>
    <w:rsid w:val="00136A88"/>
    <w:rsid w:val="00153104"/>
    <w:rsid w:val="001870A2"/>
    <w:rsid w:val="001B2BB1"/>
    <w:rsid w:val="001C4C33"/>
    <w:rsid w:val="001F1776"/>
    <w:rsid w:val="001F2F05"/>
    <w:rsid w:val="00211A60"/>
    <w:rsid w:val="0027731F"/>
    <w:rsid w:val="00290BD3"/>
    <w:rsid w:val="002917FC"/>
    <w:rsid w:val="002E6136"/>
    <w:rsid w:val="003060F0"/>
    <w:rsid w:val="00356F9A"/>
    <w:rsid w:val="003B6433"/>
    <w:rsid w:val="00426A99"/>
    <w:rsid w:val="004C4896"/>
    <w:rsid w:val="004E5B65"/>
    <w:rsid w:val="00535383"/>
    <w:rsid w:val="00567AB2"/>
    <w:rsid w:val="00582F61"/>
    <w:rsid w:val="005C747B"/>
    <w:rsid w:val="005F25A6"/>
    <w:rsid w:val="00645C9E"/>
    <w:rsid w:val="00680BC3"/>
    <w:rsid w:val="006B713E"/>
    <w:rsid w:val="006E11DD"/>
    <w:rsid w:val="007A4A58"/>
    <w:rsid w:val="007A7A87"/>
    <w:rsid w:val="007D0276"/>
    <w:rsid w:val="00823373"/>
    <w:rsid w:val="00832920"/>
    <w:rsid w:val="008A652E"/>
    <w:rsid w:val="008E4F8B"/>
    <w:rsid w:val="008F2B89"/>
    <w:rsid w:val="009148FD"/>
    <w:rsid w:val="00937A62"/>
    <w:rsid w:val="00963B46"/>
    <w:rsid w:val="00A24EC6"/>
    <w:rsid w:val="00A277E1"/>
    <w:rsid w:val="00A306D0"/>
    <w:rsid w:val="00A86DD9"/>
    <w:rsid w:val="00AB5B41"/>
    <w:rsid w:val="00AC4E2A"/>
    <w:rsid w:val="00B37FF7"/>
    <w:rsid w:val="00B60CF5"/>
    <w:rsid w:val="00BA46F2"/>
    <w:rsid w:val="00BC14AB"/>
    <w:rsid w:val="00C3737C"/>
    <w:rsid w:val="00C71175"/>
    <w:rsid w:val="00D31D89"/>
    <w:rsid w:val="00E15B74"/>
    <w:rsid w:val="00E53178"/>
    <w:rsid w:val="00E6404C"/>
    <w:rsid w:val="00E65BC3"/>
    <w:rsid w:val="00E67B7A"/>
    <w:rsid w:val="00E8694E"/>
    <w:rsid w:val="00ED6708"/>
    <w:rsid w:val="00EE398E"/>
    <w:rsid w:val="00F437BA"/>
    <w:rsid w:val="00F86DB0"/>
    <w:rsid w:val="00F9633C"/>
    <w:rsid w:val="00FD3403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DCFF76-871D-494A-89AA-38466D4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DANA\Desktop\Mem.%20&#352;KOLE%20201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E5695-AB5A-4885-B9CA-87E7CD26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Mem. ŠKOLE 2015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1370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http://www.nazor-postira.hr/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zan ravlic</cp:lastModifiedBy>
  <cp:revision>2</cp:revision>
  <cp:lastPrinted>2018-02-06T11:53:00Z</cp:lastPrinted>
  <dcterms:created xsi:type="dcterms:W3CDTF">2018-02-07T07:34:00Z</dcterms:created>
  <dcterms:modified xsi:type="dcterms:W3CDTF">2018-02-07T07:34:00Z</dcterms:modified>
</cp:coreProperties>
</file>